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6B" w:rsidRDefault="00446B6B" w:rsidP="008013FB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>
        <w:rPr>
          <w:rFonts w:cs="Times New Roman"/>
          <w:sz w:val="24"/>
          <w:szCs w:val="24"/>
          <w:lang w:val="en-US"/>
        </w:rPr>
        <w:t>7</w:t>
      </w:r>
      <w:r>
        <w:rPr>
          <w:rFonts w:cs="Times New Roman"/>
          <w:sz w:val="24"/>
          <w:szCs w:val="24"/>
        </w:rPr>
        <w:t>____</w:t>
      </w:r>
    </w:p>
    <w:p w:rsidR="00446B6B" w:rsidRDefault="00446B6B" w:rsidP="008013FB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курсу</w:t>
      </w:r>
      <w:r>
        <w:rPr>
          <w:rFonts w:eastAsia="SimSun"/>
          <w:sz w:val="24"/>
          <w:szCs w:val="24"/>
        </w:rPr>
        <w:t xml:space="preserve"> «Мир вокруг» </w:t>
      </w:r>
      <w:r>
        <w:rPr>
          <w:rFonts w:cs="Times New Roman"/>
          <w:sz w:val="24"/>
          <w:szCs w:val="24"/>
        </w:rPr>
        <w:t>модуль «В мире немецкой культуры»</w:t>
      </w:r>
    </w:p>
    <w:p w:rsidR="00446B6B" w:rsidRPr="008013FB" w:rsidRDefault="00446B6B" w:rsidP="008013FB">
      <w:pPr>
        <w:rPr>
          <w:lang w:val="en-US" w:eastAsia="ru-RU"/>
        </w:rPr>
      </w:pPr>
    </w:p>
    <w:tbl>
      <w:tblPr>
        <w:tblW w:w="150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1305"/>
        <w:gridCol w:w="5214"/>
        <w:gridCol w:w="1307"/>
        <w:gridCol w:w="2409"/>
        <w:gridCol w:w="2378"/>
        <w:gridCol w:w="1719"/>
      </w:tblGrid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8013F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446B6B" w:rsidRPr="008013FB" w:rsidRDefault="00446B6B" w:rsidP="008013F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урока п/п</w:t>
            </w:r>
          </w:p>
        </w:tc>
        <w:tc>
          <w:tcPr>
            <w:tcW w:w="1305" w:type="dxa"/>
          </w:tcPr>
          <w:p w:rsidR="00446B6B" w:rsidRPr="008013FB" w:rsidRDefault="00446B6B" w:rsidP="008013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14" w:type="dxa"/>
          </w:tcPr>
          <w:p w:rsidR="00446B6B" w:rsidRPr="008013FB" w:rsidRDefault="00446B6B" w:rsidP="008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Раздел программы, </w:t>
            </w:r>
            <w:r w:rsidRPr="008013F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br/>
              <w:t>тема урока</w:t>
            </w:r>
          </w:p>
        </w:tc>
        <w:tc>
          <w:tcPr>
            <w:tcW w:w="1307" w:type="dxa"/>
          </w:tcPr>
          <w:p w:rsidR="00446B6B" w:rsidRPr="008013FB" w:rsidRDefault="00446B6B" w:rsidP="008013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Номер урока в учебном пособии</w:t>
            </w:r>
          </w:p>
        </w:tc>
        <w:tc>
          <w:tcPr>
            <w:tcW w:w="2409" w:type="dxa"/>
          </w:tcPr>
          <w:p w:rsidR="00446B6B" w:rsidRPr="008013FB" w:rsidRDefault="00446B6B" w:rsidP="008013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Дистанционный образовательный ресурс</w:t>
            </w:r>
          </w:p>
        </w:tc>
        <w:tc>
          <w:tcPr>
            <w:tcW w:w="2378" w:type="dxa"/>
          </w:tcPr>
          <w:p w:rsidR="00446B6B" w:rsidRPr="008013FB" w:rsidRDefault="00446B6B" w:rsidP="008013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  <w:p w:rsidR="00446B6B" w:rsidRPr="008013FB" w:rsidRDefault="00446B6B" w:rsidP="008013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для обучающихся</w:t>
            </w:r>
          </w:p>
        </w:tc>
        <w:tc>
          <w:tcPr>
            <w:tcW w:w="1719" w:type="dxa"/>
          </w:tcPr>
          <w:p w:rsidR="00446B6B" w:rsidRPr="008013FB" w:rsidRDefault="00446B6B" w:rsidP="008013F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Дополнительный контроль</w:t>
            </w:r>
          </w:p>
        </w:tc>
      </w:tr>
      <w:tr w:rsidR="00446B6B" w:rsidRPr="008013FB" w:rsidTr="00270CEE">
        <w:trPr>
          <w:trHeight w:val="863"/>
        </w:trPr>
        <w:tc>
          <w:tcPr>
            <w:tcW w:w="680" w:type="dxa"/>
          </w:tcPr>
          <w:p w:rsidR="00446B6B" w:rsidRPr="008013FB" w:rsidRDefault="00446B6B" w:rsidP="0059121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446B6B" w:rsidRPr="008013FB" w:rsidRDefault="00446B6B" w:rsidP="00591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Тема 1. Как прошло лето</w:t>
            </w:r>
            <w:r w:rsidRPr="008013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(13)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Сентябрь, 1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Спряжение глаголов, этикетные диалоги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Сентябрь, 1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Повторение. Введение лексики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https://classroom.google.com/u/0/c/MTcwOTcxNzA4MzY3</w:t>
              </w:r>
            </w:hyperlink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 7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Class code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7clgzzw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лексики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5-6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 Диалог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https://classroom.google.com/u/0/c/MTcwOTcxNzA4MzY3</w:t>
              </w:r>
            </w:hyperlink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 7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Class code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Wie war es in den Ferien?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446B6B" w:rsidRPr="008013FB" w:rsidTr="00591E3A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разным видам чтения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https://classroom.google.com/u/0/c/MTcwOTcxNzA4MzY3</w:t>
              </w:r>
            </w:hyperlink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 7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Class code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8-9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591E3A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Сентябрь, 2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hyperlink r:id="rId8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 w:eastAsia="en-US"/>
                </w:rPr>
                <w:t>https://classroom.google.com/u/0/c/MTcwOTcxNzA4MzY3</w:t>
              </w:r>
            </w:hyperlink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 7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Class code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S4-5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591E3A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https://classroom.google.com/u/0/c/MTcwOTcxNzA4MzY3</w:t>
              </w:r>
            </w:hyperlink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 7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Class code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Meine Ferien waren toll!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591E3A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https://classroom.google.com/u/0/c/MTcwOTcxNzA4MzY3</w:t>
              </w:r>
            </w:hyperlink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 7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Class code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591E3A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Сентябрь, 3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Систематизация лексико-грамматического материала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https://classroom.google.com/u/0/c/MTcwOTcxNzA4MzY3</w:t>
              </w:r>
            </w:hyperlink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 7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Class code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S6-7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591E3A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51526501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чтению с селективным пониманием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https://classroom.google.com/u/0/c/MTcwOTcxNzA4MzY3</w:t>
              </w:r>
            </w:hyperlink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 7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Class code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11 AB S9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591E3A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https://classroom.google.com/u/0/c/MTcwOTcxNzA4MzY3</w:t>
              </w:r>
            </w:hyperlink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 7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Class code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S.8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bookmarkEnd w:id="0"/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Сентябрь,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https://classroom.google.com/u/0/c/MTcwOTcxNzA4MzY3</w:t>
              </w:r>
            </w:hyperlink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 7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Class code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Закрепление лексики. Тест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https://classroom.google.com/u/0/c/MTcwOTcxNzA4MzY3</w:t>
              </w:r>
            </w:hyperlink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Deutsch 7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Class code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6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12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297056">
        <w:trPr>
          <w:trHeight w:val="863"/>
        </w:trPr>
        <w:tc>
          <w:tcPr>
            <w:tcW w:w="680" w:type="dxa"/>
          </w:tcPr>
          <w:p w:rsidR="00446B6B" w:rsidRPr="008013FB" w:rsidRDefault="00446B6B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446B6B" w:rsidRPr="008013FB" w:rsidRDefault="00446B6B" w:rsidP="00297056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 Планы на будущее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7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13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Октябрь, 1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8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Hast du Plaene?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Активизация лексики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9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14-15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0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Октябрь, 2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материала: Nebensaetze dass/weil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1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013FB">
              <w:rPr>
                <w:rFonts w:ascii="Times New Roman" w:hAnsi="Times New Roman"/>
                <w:sz w:val="24"/>
                <w:szCs w:val="24"/>
                <w:lang w:val="de-DE"/>
              </w:rPr>
              <w:t>S.16 Ich moechte… werden, weil…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Октябрь,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2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12-13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Октябрь,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монологической речи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3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Ich habe Stress! S 18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Октябрь, 3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Pr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ae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teritum модальных глаголов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4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17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5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14-15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6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16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Октябрь, 4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чтения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7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 19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Октябрь, 5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диалогической речи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8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ist wichtig fue dich?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Октябрь, 5 неделя</w:t>
            </w:r>
          </w:p>
        </w:tc>
        <w:tc>
          <w:tcPr>
            <w:tcW w:w="5214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Систематизация лексико-грамматического материала/</w:t>
            </w:r>
            <w:r w:rsidRPr="008013FB">
              <w:rPr>
                <w:rFonts w:ascii="Times New Roman" w:hAnsi="Times New Roman"/>
              </w:rPr>
              <w:t xml:space="preserve"> </w:t>
            </w:r>
            <w:r w:rsidRPr="008013F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29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Октябрь, 5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 xml:space="preserve">Повторение лексико-грамматического материала. </w:t>
            </w:r>
          </w:p>
        </w:tc>
        <w:tc>
          <w:tcPr>
            <w:tcW w:w="1307" w:type="dxa"/>
          </w:tcPr>
          <w:p w:rsidR="00446B6B" w:rsidRPr="008013FB" w:rsidRDefault="00446B6B" w:rsidP="009C6C1E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40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0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17-18</w:t>
            </w:r>
          </w:p>
        </w:tc>
        <w:tc>
          <w:tcPr>
            <w:tcW w:w="1719" w:type="dxa"/>
          </w:tcPr>
          <w:p w:rsidR="00446B6B" w:rsidRPr="008013FB" w:rsidRDefault="00446B6B" w:rsidP="009C6C1E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297056">
        <w:trPr>
          <w:trHeight w:val="863"/>
        </w:trPr>
        <w:tc>
          <w:tcPr>
            <w:tcW w:w="680" w:type="dxa"/>
          </w:tcPr>
          <w:p w:rsidR="00446B6B" w:rsidRPr="008013FB" w:rsidRDefault="00446B6B" w:rsidP="0029705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446B6B" w:rsidRPr="008013FB" w:rsidRDefault="00446B6B" w:rsidP="00297056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 Дружба.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Ноябрь,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1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S.21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Ноябрь, 2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Активизация личных местоимений в дательном падеже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2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22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3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Kannst du mir helfen?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22-23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4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24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Ноябрь,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5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20-21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Ноябрь,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лексико-грамматического материала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6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25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Ноябрь,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Монолог «Mein Freund»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7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„Mein Freund»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Ноябрь,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глобального и селективного чтения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8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26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39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письменной речи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0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AB22-23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Грамматические упражнения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1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24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446B6B" w:rsidRPr="008013FB" w:rsidRDefault="00446B6B" w:rsidP="00E215E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 упражнения. Тест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2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3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25-26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9C6C1E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446B6B" w:rsidRPr="008013FB" w:rsidRDefault="00446B6B" w:rsidP="009C6C1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</w:t>
            </w:r>
            <w:r w:rsidRPr="00801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3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Изображение и звук.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4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33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Лексико-грамм. упражнения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5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Активизация грамматического материала: man darf/Anweisungen + </w:t>
            </w:r>
            <w:r w:rsidRPr="008013FB">
              <w:rPr>
                <w:rFonts w:ascii="Times New Roman" w:hAnsi="Times New Roman"/>
                <w:sz w:val="24"/>
                <w:szCs w:val="24"/>
              </w:rPr>
              <w:t>глаголы с отделяемыми приставками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6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S 35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7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34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8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Обучение письменной речи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49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013FB">
              <w:rPr>
                <w:rFonts w:ascii="Times New Roman" w:hAnsi="Times New Roman"/>
                <w:sz w:val="24"/>
                <w:szCs w:val="24"/>
                <w:lang w:val="de-DE"/>
              </w:rPr>
              <w:t>Du sollst…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0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32-33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Декабрь,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1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Anweisungen geben S  35-36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Январь,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Систематизация грамматического материала (wenn-Saetze)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2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AB S 34-35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Январь,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3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Was meinst du? S 37-38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Январь,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4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Пишем е-майл другу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Январь,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навыков аудирования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5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Январь,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6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S. 40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Январь,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7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9C6C1E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446B6B" w:rsidRPr="008013FB" w:rsidRDefault="00446B6B" w:rsidP="009C6C1E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5. Взаимоотношения.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Январь, 5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лексики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8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41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FE49E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446B6B" w:rsidRPr="008013FB" w:rsidRDefault="00446B6B" w:rsidP="00FE49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Январь, 5 неделя</w:t>
            </w:r>
          </w:p>
        </w:tc>
        <w:tc>
          <w:tcPr>
            <w:tcW w:w="5214" w:type="dxa"/>
          </w:tcPr>
          <w:p w:rsidR="00446B6B" w:rsidRPr="008013FB" w:rsidRDefault="00446B6B" w:rsidP="00FE49E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 ( возвратные глаголы с sich)</w:t>
            </w:r>
          </w:p>
        </w:tc>
        <w:tc>
          <w:tcPr>
            <w:tcW w:w="1307" w:type="dxa"/>
          </w:tcPr>
          <w:p w:rsidR="00446B6B" w:rsidRPr="008013FB" w:rsidRDefault="00446B6B" w:rsidP="00FE49E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FE49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59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FE49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B6B" w:rsidRPr="008013FB" w:rsidRDefault="00446B6B" w:rsidP="00FE49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42-43</w:t>
            </w:r>
          </w:p>
        </w:tc>
        <w:tc>
          <w:tcPr>
            <w:tcW w:w="1719" w:type="dxa"/>
          </w:tcPr>
          <w:p w:rsidR="00446B6B" w:rsidRPr="008013FB" w:rsidRDefault="00446B6B" w:rsidP="00FE49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FE49EB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57</w:t>
            </w:r>
          </w:p>
        </w:tc>
        <w:tc>
          <w:tcPr>
            <w:tcW w:w="1305" w:type="dxa"/>
          </w:tcPr>
          <w:p w:rsidR="00446B6B" w:rsidRPr="008013FB" w:rsidRDefault="00446B6B" w:rsidP="00FE49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Январь, 5 неделя</w:t>
            </w:r>
          </w:p>
        </w:tc>
        <w:tc>
          <w:tcPr>
            <w:tcW w:w="5214" w:type="dxa"/>
          </w:tcPr>
          <w:p w:rsidR="00446B6B" w:rsidRPr="008013FB" w:rsidRDefault="00446B6B" w:rsidP="00FE49E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307" w:type="dxa"/>
          </w:tcPr>
          <w:p w:rsidR="00446B6B" w:rsidRPr="008013FB" w:rsidRDefault="00446B6B" w:rsidP="00FE49EB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FE49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0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FE49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FE49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446B6B" w:rsidRPr="008013FB" w:rsidRDefault="00446B6B" w:rsidP="00FE49E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58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 xml:space="preserve">Лексико-грамм.упражнения 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1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40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59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2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44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60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Февраль,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3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Gehst du gern in die Schule?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61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Февраль,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4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стр. 64 и используя фразы на S. 60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62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Февраль,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5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41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 xml:space="preserve">      </w:t>
            </w: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Февраль,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6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44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64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7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65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8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42-43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стр. 64 и используя фразы на S. 60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66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Февраль,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69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46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 xml:space="preserve">     </w:t>
            </w: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0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44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68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Систематизация лексико-грамматического материала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№5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1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9C6C1E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446B6B" w:rsidRPr="008013FB" w:rsidRDefault="00446B6B" w:rsidP="009C6C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6. Это мне нравится.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69</w:t>
            </w: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лексики. Ведение грамматического материала (gefallen)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2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49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70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Февраль,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3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50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71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Март,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 (склонение прилагательных)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4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S 51 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72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Март,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5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48-49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73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Март,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Активизация грамматического материала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6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50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74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Март,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7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51-53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75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Март,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диалогической речи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8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013FB">
              <w:rPr>
                <w:rFonts w:ascii="Times New Roman" w:hAnsi="Times New Roman"/>
                <w:sz w:val="24"/>
                <w:szCs w:val="24"/>
                <w:lang w:val="de-DE"/>
              </w:rPr>
              <w:t>Was gefaellt dir mehr?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76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Март,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навыков детализированного чтения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79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 55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77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Март,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0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Аудио-материалы к учебнику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78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Март,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1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Jugendliche in Deutschland und Russland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79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Март,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2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55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80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Апрель,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3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51-54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81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Апрель,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№6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4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9C6C1E">
        <w:trPr>
          <w:trHeight w:val="537"/>
        </w:trPr>
        <w:tc>
          <w:tcPr>
            <w:tcW w:w="680" w:type="dxa"/>
          </w:tcPr>
          <w:p w:rsidR="00446B6B" w:rsidRPr="008013FB" w:rsidRDefault="00446B6B" w:rsidP="009C6C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446B6B" w:rsidRPr="008013FB" w:rsidRDefault="00446B6B" w:rsidP="009C6C1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7. Подробнее о себе.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82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Введение лексики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5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57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83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6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S 58-59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84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Активизация числительных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7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56-57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85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Апрель,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Лексико-грамм.упражнения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8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S 58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86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89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Аудио-материалы к учебнику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87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Склонение прилагательных в дательном падеже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0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60-61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88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Апрель,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1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Wichtige Situationen im Schulleben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89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чтения_1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2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62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 90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Развитие навыков селективного чтения_2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3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63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91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Апрель,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Обучение стратегии работы с текстовым материалом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4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 65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 xml:space="preserve">      </w:t>
            </w: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Май, 1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5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AB 59-60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 93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Развитие диалогической речи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6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>Sprechen ueber dieses Jahr</w:t>
            </w:r>
          </w:p>
        </w:tc>
        <w:tc>
          <w:tcPr>
            <w:tcW w:w="171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bookmarkStart w:id="1" w:name="_Hlk51870551"/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en-US"/>
              </w:rPr>
              <w:t xml:space="preserve">    </w:t>
            </w: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7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bookmarkEnd w:id="1"/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95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Май, 2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№7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8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9C6C1E">
        <w:trPr>
          <w:trHeight w:val="863"/>
        </w:trPr>
        <w:tc>
          <w:tcPr>
            <w:tcW w:w="680" w:type="dxa"/>
          </w:tcPr>
          <w:p w:rsidR="00446B6B" w:rsidRPr="008013FB" w:rsidRDefault="00446B6B" w:rsidP="009C6C1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32" w:type="dxa"/>
            <w:gridSpan w:val="6"/>
          </w:tcPr>
          <w:p w:rsidR="00446B6B" w:rsidRPr="008013FB" w:rsidRDefault="00446B6B" w:rsidP="009C6C1E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8 Большая перемена.  Повторение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96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Май,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материала(тема Как прошло лето)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99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97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Май,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материала(тема Планы на будущее)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00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98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Май, 3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материала(тема Дружба)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01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1159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99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Май,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(Изображение и звук)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02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100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Май, 4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Повторение лексико-грамматического материала</w:t>
            </w:r>
          </w:p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(Совместная жизнь)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03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 101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Май, 5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(Это мне нравится)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04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  <w:tr w:rsidR="00446B6B" w:rsidRPr="008013FB" w:rsidTr="00F77927">
        <w:trPr>
          <w:trHeight w:val="863"/>
        </w:trPr>
        <w:tc>
          <w:tcPr>
            <w:tcW w:w="680" w:type="dxa"/>
          </w:tcPr>
          <w:p w:rsidR="00446B6B" w:rsidRPr="008013FB" w:rsidRDefault="00446B6B" w:rsidP="00C30274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  102</w:t>
            </w:r>
          </w:p>
        </w:tc>
        <w:tc>
          <w:tcPr>
            <w:tcW w:w="1305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</w:rPr>
              <w:t>Май, 5 неделя</w:t>
            </w:r>
          </w:p>
        </w:tc>
        <w:tc>
          <w:tcPr>
            <w:tcW w:w="5214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(Это мне нравится)</w:t>
            </w:r>
          </w:p>
        </w:tc>
        <w:tc>
          <w:tcPr>
            <w:tcW w:w="1307" w:type="dxa"/>
          </w:tcPr>
          <w:p w:rsidR="00446B6B" w:rsidRPr="008013FB" w:rsidRDefault="00446B6B" w:rsidP="00C30274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Урок №8</w:t>
            </w:r>
          </w:p>
        </w:tc>
        <w:tc>
          <w:tcPr>
            <w:tcW w:w="2409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  <w:hyperlink r:id="rId105" w:history="1">
              <w:r w:rsidRPr="008013F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de-DE" w:eastAsia="en-US"/>
                </w:rPr>
                <w:t>https://classroom.google.com/u/0/c/MTcwOTcxNzA4MzY3</w:t>
              </w:r>
            </w:hyperlink>
            <w:r w:rsidRPr="008013FB"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  <w:t xml:space="preserve"> Deutsch 7 Class code 7clgzzw</w:t>
            </w:r>
          </w:p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378" w:type="dxa"/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8013FB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Grosse Pause</w:t>
            </w:r>
          </w:p>
        </w:tc>
        <w:tc>
          <w:tcPr>
            <w:tcW w:w="1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46B6B" w:rsidRPr="008013FB" w:rsidRDefault="00446B6B" w:rsidP="00C302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13FB">
              <w:rPr>
                <w:rFonts w:ascii="Times New Roman" w:hAnsi="Times New Roman"/>
                <w:sz w:val="24"/>
                <w:szCs w:val="24"/>
              </w:rPr>
              <w:t>Рассылка задания в гугл-классе</w:t>
            </w:r>
          </w:p>
        </w:tc>
      </w:tr>
    </w:tbl>
    <w:p w:rsidR="00446B6B" w:rsidRPr="00591E3A" w:rsidRDefault="00446B6B" w:rsidP="00591217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46B6B" w:rsidRPr="0072316E" w:rsidRDefault="00446B6B" w:rsidP="00591217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46B6B" w:rsidRDefault="00446B6B"/>
    <w:sectPr w:rsidR="00446B6B" w:rsidSect="0059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CDE"/>
    <w:multiLevelType w:val="hybridMultilevel"/>
    <w:tmpl w:val="6EC85D7E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EB117AF"/>
    <w:multiLevelType w:val="hybridMultilevel"/>
    <w:tmpl w:val="F892825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20568B"/>
    <w:multiLevelType w:val="hybridMultilevel"/>
    <w:tmpl w:val="C54EC61C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8F38BD"/>
    <w:multiLevelType w:val="hybridMultilevel"/>
    <w:tmpl w:val="B32E587A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C8B0EA7"/>
    <w:multiLevelType w:val="hybridMultilevel"/>
    <w:tmpl w:val="DB166BA8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0974938"/>
    <w:multiLevelType w:val="hybridMultilevel"/>
    <w:tmpl w:val="43BE29F0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507B54"/>
    <w:multiLevelType w:val="hybridMultilevel"/>
    <w:tmpl w:val="2742714E"/>
    <w:lvl w:ilvl="0" w:tplc="709EFC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A005D97"/>
    <w:multiLevelType w:val="hybridMultilevel"/>
    <w:tmpl w:val="447A7E34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6A46418"/>
    <w:multiLevelType w:val="hybridMultilevel"/>
    <w:tmpl w:val="717E5F74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5BD337E"/>
    <w:multiLevelType w:val="hybridMultilevel"/>
    <w:tmpl w:val="2752C082"/>
    <w:lvl w:ilvl="0" w:tplc="709EFC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EFF"/>
    <w:rsid w:val="000C7B8F"/>
    <w:rsid w:val="000F4F3E"/>
    <w:rsid w:val="00103667"/>
    <w:rsid w:val="00105457"/>
    <w:rsid w:val="00105FB0"/>
    <w:rsid w:val="00132F70"/>
    <w:rsid w:val="00165015"/>
    <w:rsid w:val="00174218"/>
    <w:rsid w:val="001925E0"/>
    <w:rsid w:val="001C2860"/>
    <w:rsid w:val="00226444"/>
    <w:rsid w:val="00232BC2"/>
    <w:rsid w:val="00270CEE"/>
    <w:rsid w:val="00294323"/>
    <w:rsid w:val="00297056"/>
    <w:rsid w:val="00297A2A"/>
    <w:rsid w:val="002B2C33"/>
    <w:rsid w:val="002D4C8F"/>
    <w:rsid w:val="002F51EE"/>
    <w:rsid w:val="00363CED"/>
    <w:rsid w:val="00367A0F"/>
    <w:rsid w:val="003A50D5"/>
    <w:rsid w:val="003C1AE7"/>
    <w:rsid w:val="0042422E"/>
    <w:rsid w:val="00427566"/>
    <w:rsid w:val="00446B6B"/>
    <w:rsid w:val="00447866"/>
    <w:rsid w:val="0045738B"/>
    <w:rsid w:val="00491609"/>
    <w:rsid w:val="004D21EB"/>
    <w:rsid w:val="00513332"/>
    <w:rsid w:val="00532097"/>
    <w:rsid w:val="005735FF"/>
    <w:rsid w:val="00573FB8"/>
    <w:rsid w:val="00575FC3"/>
    <w:rsid w:val="00591217"/>
    <w:rsid w:val="00591E3A"/>
    <w:rsid w:val="00630032"/>
    <w:rsid w:val="0063124E"/>
    <w:rsid w:val="0064759A"/>
    <w:rsid w:val="006863F5"/>
    <w:rsid w:val="006D651A"/>
    <w:rsid w:val="007009A0"/>
    <w:rsid w:val="0072316E"/>
    <w:rsid w:val="00742942"/>
    <w:rsid w:val="007948E5"/>
    <w:rsid w:val="007A4FAD"/>
    <w:rsid w:val="007E5295"/>
    <w:rsid w:val="007F6013"/>
    <w:rsid w:val="008013FB"/>
    <w:rsid w:val="008047EB"/>
    <w:rsid w:val="0084077A"/>
    <w:rsid w:val="00882EB1"/>
    <w:rsid w:val="008E53DD"/>
    <w:rsid w:val="00940204"/>
    <w:rsid w:val="00996A0B"/>
    <w:rsid w:val="009B5E5B"/>
    <w:rsid w:val="009C6C1E"/>
    <w:rsid w:val="00A0167B"/>
    <w:rsid w:val="00A0672F"/>
    <w:rsid w:val="00A34943"/>
    <w:rsid w:val="00AB1DE9"/>
    <w:rsid w:val="00AE6B44"/>
    <w:rsid w:val="00AF2816"/>
    <w:rsid w:val="00B05F8D"/>
    <w:rsid w:val="00B23786"/>
    <w:rsid w:val="00B73296"/>
    <w:rsid w:val="00B90787"/>
    <w:rsid w:val="00BA07CD"/>
    <w:rsid w:val="00BA0C00"/>
    <w:rsid w:val="00BC0DD6"/>
    <w:rsid w:val="00C2176A"/>
    <w:rsid w:val="00C30274"/>
    <w:rsid w:val="00CE3C37"/>
    <w:rsid w:val="00D32EC4"/>
    <w:rsid w:val="00D6261E"/>
    <w:rsid w:val="00DA6BE5"/>
    <w:rsid w:val="00DB7C01"/>
    <w:rsid w:val="00DF020A"/>
    <w:rsid w:val="00DF2C52"/>
    <w:rsid w:val="00DF5CCF"/>
    <w:rsid w:val="00E215EB"/>
    <w:rsid w:val="00E27334"/>
    <w:rsid w:val="00E51C5A"/>
    <w:rsid w:val="00E55EFF"/>
    <w:rsid w:val="00E621CC"/>
    <w:rsid w:val="00ED599D"/>
    <w:rsid w:val="00F311BA"/>
    <w:rsid w:val="00F4736C"/>
    <w:rsid w:val="00F77927"/>
    <w:rsid w:val="00FE28CE"/>
    <w:rsid w:val="00FE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1E"/>
    <w:pPr>
      <w:spacing w:after="160" w:line="259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217"/>
    <w:pPr>
      <w:keepNext/>
      <w:spacing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21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591217"/>
    <w:rPr>
      <w:rFonts w:cs="Times New Roman"/>
      <w:color w:val="0000FF"/>
      <w:u w:val="single"/>
    </w:rPr>
  </w:style>
  <w:style w:type="character" w:customStyle="1" w:styleId="1">
    <w:name w:val="Просмотренная гиперссылка1"/>
    <w:basedOn w:val="DefaultParagraphFont"/>
    <w:uiPriority w:val="99"/>
    <w:semiHidden/>
    <w:rsid w:val="00591217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591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217"/>
    <w:pPr>
      <w:spacing w:after="200" w:line="276" w:lineRule="auto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591217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F601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google.com/u/0/c/MTcwOTcxNzA4MzY3" TargetMode="External"/><Relationship Id="rId21" Type="http://schemas.openxmlformats.org/officeDocument/2006/relationships/hyperlink" Target="https://classroom.google.com/u/0/c/MTcwOTcxNzA4MzY3" TargetMode="External"/><Relationship Id="rId42" Type="http://schemas.openxmlformats.org/officeDocument/2006/relationships/hyperlink" Target="https://classroom.google.com/u/0/c/MTcwOTcxNzA4MzY3" TargetMode="External"/><Relationship Id="rId47" Type="http://schemas.openxmlformats.org/officeDocument/2006/relationships/hyperlink" Target="https://classroom.google.com/u/0/c/MTcwOTcxNzA4MzY3" TargetMode="External"/><Relationship Id="rId63" Type="http://schemas.openxmlformats.org/officeDocument/2006/relationships/hyperlink" Target="https://classroom.google.com/u/0/c/MTcwOTcxNzA4MzY3" TargetMode="External"/><Relationship Id="rId68" Type="http://schemas.openxmlformats.org/officeDocument/2006/relationships/hyperlink" Target="https://classroom.google.com/u/0/c/MTcwOTcxNzA4MzY3" TargetMode="External"/><Relationship Id="rId84" Type="http://schemas.openxmlformats.org/officeDocument/2006/relationships/hyperlink" Target="https://classroom.google.com/u/0/c/MTcwOTcxNzA4MzY3" TargetMode="External"/><Relationship Id="rId89" Type="http://schemas.openxmlformats.org/officeDocument/2006/relationships/hyperlink" Target="https://classroom.google.com/u/0/c/MTcwOTcxNzA4MzY3" TargetMode="External"/><Relationship Id="rId7" Type="http://schemas.openxmlformats.org/officeDocument/2006/relationships/hyperlink" Target="https://classroom.google.com/u/0/c/MTcwOTcxNzA4MzY3" TargetMode="External"/><Relationship Id="rId71" Type="http://schemas.openxmlformats.org/officeDocument/2006/relationships/hyperlink" Target="https://classroom.google.com/u/0/c/MTcwOTcxNzA4MzY3" TargetMode="External"/><Relationship Id="rId92" Type="http://schemas.openxmlformats.org/officeDocument/2006/relationships/hyperlink" Target="https://classroom.google.com/u/0/c/MTcwOTcxNzA4MzY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u/0/c/MTcwOTcxNzA4MzY3" TargetMode="External"/><Relationship Id="rId29" Type="http://schemas.openxmlformats.org/officeDocument/2006/relationships/hyperlink" Target="https://classroom.google.com/u/0/c/MTcwOTcxNzA4MzY3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classroom.google.com/u/0/c/MTcwOTcxNzA4MzY3" TargetMode="External"/><Relationship Id="rId24" Type="http://schemas.openxmlformats.org/officeDocument/2006/relationships/hyperlink" Target="https://classroom.google.com/u/0/c/MTcwOTcxNzA4MzY3" TargetMode="External"/><Relationship Id="rId32" Type="http://schemas.openxmlformats.org/officeDocument/2006/relationships/hyperlink" Target="https://classroom.google.com/u/0/c/MTcwOTcxNzA4MzY3" TargetMode="External"/><Relationship Id="rId37" Type="http://schemas.openxmlformats.org/officeDocument/2006/relationships/hyperlink" Target="https://classroom.google.com/u/0/c/MTcwOTcxNzA4MzY3" TargetMode="External"/><Relationship Id="rId40" Type="http://schemas.openxmlformats.org/officeDocument/2006/relationships/hyperlink" Target="https://classroom.google.com/u/0/c/MTcwOTcxNzA4MzY3" TargetMode="External"/><Relationship Id="rId45" Type="http://schemas.openxmlformats.org/officeDocument/2006/relationships/hyperlink" Target="https://classroom.google.com/u/0/c/MTcwOTcxNzA4MzY3" TargetMode="External"/><Relationship Id="rId53" Type="http://schemas.openxmlformats.org/officeDocument/2006/relationships/hyperlink" Target="https://classroom.google.com/u/0/c/MTcwOTcxNzA4MzY3" TargetMode="External"/><Relationship Id="rId58" Type="http://schemas.openxmlformats.org/officeDocument/2006/relationships/hyperlink" Target="https://classroom.google.com/u/0/c/MTcwOTcxNzA4MzY3" TargetMode="External"/><Relationship Id="rId66" Type="http://schemas.openxmlformats.org/officeDocument/2006/relationships/hyperlink" Target="https://classroom.google.com/u/0/c/MTcwOTcxNzA4MzY3" TargetMode="External"/><Relationship Id="rId74" Type="http://schemas.openxmlformats.org/officeDocument/2006/relationships/hyperlink" Target="https://classroom.google.com/u/0/c/MTcwOTcxNzA4MzY3" TargetMode="External"/><Relationship Id="rId79" Type="http://schemas.openxmlformats.org/officeDocument/2006/relationships/hyperlink" Target="https://classroom.google.com/u/0/c/MTcwOTcxNzA4MzY3" TargetMode="External"/><Relationship Id="rId87" Type="http://schemas.openxmlformats.org/officeDocument/2006/relationships/hyperlink" Target="https://classroom.google.com/u/0/c/MTcwOTcxNzA4MzY3" TargetMode="External"/><Relationship Id="rId102" Type="http://schemas.openxmlformats.org/officeDocument/2006/relationships/hyperlink" Target="https://classroom.google.com/u/0/c/MTcwOTcxNzA4MzY3" TargetMode="External"/><Relationship Id="rId5" Type="http://schemas.openxmlformats.org/officeDocument/2006/relationships/hyperlink" Target="https://classroom.google.com/u/0/c/MTcwOTcxNzA4MzY3" TargetMode="External"/><Relationship Id="rId61" Type="http://schemas.openxmlformats.org/officeDocument/2006/relationships/hyperlink" Target="https://classroom.google.com/u/0/c/MTcwOTcxNzA4MzY3" TargetMode="External"/><Relationship Id="rId82" Type="http://schemas.openxmlformats.org/officeDocument/2006/relationships/hyperlink" Target="https://classroom.google.com/u/0/c/MTcwOTcxNzA4MzY3" TargetMode="External"/><Relationship Id="rId90" Type="http://schemas.openxmlformats.org/officeDocument/2006/relationships/hyperlink" Target="https://classroom.google.com/u/0/c/MTcwOTcxNzA4MzY3" TargetMode="External"/><Relationship Id="rId95" Type="http://schemas.openxmlformats.org/officeDocument/2006/relationships/hyperlink" Target="https://classroom.google.com/u/0/c/MTcwOTcxNzA4MzY3" TargetMode="External"/><Relationship Id="rId19" Type="http://schemas.openxmlformats.org/officeDocument/2006/relationships/hyperlink" Target="https://classroom.google.com/u/0/c/MTcwOTcxNzA4MzY3" TargetMode="External"/><Relationship Id="rId14" Type="http://schemas.openxmlformats.org/officeDocument/2006/relationships/hyperlink" Target="https://classroom.google.com/u/0/c/MTcwOTcxNzA4MzY3" TargetMode="External"/><Relationship Id="rId22" Type="http://schemas.openxmlformats.org/officeDocument/2006/relationships/hyperlink" Target="https://classroom.google.com/u/0/c/MTcwOTcxNzA4MzY3" TargetMode="External"/><Relationship Id="rId27" Type="http://schemas.openxmlformats.org/officeDocument/2006/relationships/hyperlink" Target="https://classroom.google.com/u/0/c/MTcwOTcxNzA4MzY3" TargetMode="External"/><Relationship Id="rId30" Type="http://schemas.openxmlformats.org/officeDocument/2006/relationships/hyperlink" Target="https://classroom.google.com/u/0/c/MTcwOTcxNzA4MzY3" TargetMode="External"/><Relationship Id="rId35" Type="http://schemas.openxmlformats.org/officeDocument/2006/relationships/hyperlink" Target="https://classroom.google.com/u/0/c/MTcwOTcxNzA4MzY3" TargetMode="External"/><Relationship Id="rId43" Type="http://schemas.openxmlformats.org/officeDocument/2006/relationships/hyperlink" Target="https://classroom.google.com/u/0/c/MTcwOTcxNzA4MzY3" TargetMode="External"/><Relationship Id="rId48" Type="http://schemas.openxmlformats.org/officeDocument/2006/relationships/hyperlink" Target="https://classroom.google.com/u/0/c/MTcwOTcxNzA4MzY3" TargetMode="External"/><Relationship Id="rId56" Type="http://schemas.openxmlformats.org/officeDocument/2006/relationships/hyperlink" Target="https://classroom.google.com/u/0/c/MTcwOTcxNzA4MzY3" TargetMode="External"/><Relationship Id="rId64" Type="http://schemas.openxmlformats.org/officeDocument/2006/relationships/hyperlink" Target="https://classroom.google.com/u/0/c/MTcwOTcxNzA4MzY3" TargetMode="External"/><Relationship Id="rId69" Type="http://schemas.openxmlformats.org/officeDocument/2006/relationships/hyperlink" Target="https://classroom.google.com/u/0/c/MTcwOTcxNzA4MzY3" TargetMode="External"/><Relationship Id="rId77" Type="http://schemas.openxmlformats.org/officeDocument/2006/relationships/hyperlink" Target="https://classroom.google.com/u/0/c/MTcwOTcxNzA4MzY3" TargetMode="External"/><Relationship Id="rId100" Type="http://schemas.openxmlformats.org/officeDocument/2006/relationships/hyperlink" Target="https://classroom.google.com/u/0/c/MTcwOTcxNzA4MzY3" TargetMode="External"/><Relationship Id="rId105" Type="http://schemas.openxmlformats.org/officeDocument/2006/relationships/hyperlink" Target="https://classroom.google.com/u/0/c/MTcwOTcxNzA4MzY3" TargetMode="External"/><Relationship Id="rId8" Type="http://schemas.openxmlformats.org/officeDocument/2006/relationships/hyperlink" Target="https://classroom.google.com/u/0/c/MTcwOTcxNzA4MzY3" TargetMode="External"/><Relationship Id="rId51" Type="http://schemas.openxmlformats.org/officeDocument/2006/relationships/hyperlink" Target="https://classroom.google.com/u/0/c/MTcwOTcxNzA4MzY3" TargetMode="External"/><Relationship Id="rId72" Type="http://schemas.openxmlformats.org/officeDocument/2006/relationships/hyperlink" Target="https://classroom.google.com/u/0/c/MTcwOTcxNzA4MzY3" TargetMode="External"/><Relationship Id="rId80" Type="http://schemas.openxmlformats.org/officeDocument/2006/relationships/hyperlink" Target="https://classroom.google.com/u/0/c/MTcwOTcxNzA4MzY3" TargetMode="External"/><Relationship Id="rId85" Type="http://schemas.openxmlformats.org/officeDocument/2006/relationships/hyperlink" Target="https://classroom.google.com/u/0/c/MTcwOTcxNzA4MzY3" TargetMode="External"/><Relationship Id="rId93" Type="http://schemas.openxmlformats.org/officeDocument/2006/relationships/hyperlink" Target="https://classroom.google.com/u/0/c/MTcwOTcxNzA4MzY3" TargetMode="External"/><Relationship Id="rId98" Type="http://schemas.openxmlformats.org/officeDocument/2006/relationships/hyperlink" Target="https://classroom.google.com/u/0/c/MTcwOTcxNzA4MzY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google.com/u/0/c/MTcwOTcxNzA4MzY3" TargetMode="External"/><Relationship Id="rId17" Type="http://schemas.openxmlformats.org/officeDocument/2006/relationships/hyperlink" Target="https://classroom.google.com/u/0/c/MTcwOTcxNzA4MzY3" TargetMode="External"/><Relationship Id="rId25" Type="http://schemas.openxmlformats.org/officeDocument/2006/relationships/hyperlink" Target="https://classroom.google.com/u/0/c/MTcwOTcxNzA4MzY3" TargetMode="External"/><Relationship Id="rId33" Type="http://schemas.openxmlformats.org/officeDocument/2006/relationships/hyperlink" Target="https://classroom.google.com/u/0/c/MTcwOTcxNzA4MzY3" TargetMode="External"/><Relationship Id="rId38" Type="http://schemas.openxmlformats.org/officeDocument/2006/relationships/hyperlink" Target="https://classroom.google.com/u/0/c/MTcwOTcxNzA4MzY3" TargetMode="External"/><Relationship Id="rId46" Type="http://schemas.openxmlformats.org/officeDocument/2006/relationships/hyperlink" Target="https://classroom.google.com/u/0/c/MTcwOTcxNzA4MzY3" TargetMode="External"/><Relationship Id="rId59" Type="http://schemas.openxmlformats.org/officeDocument/2006/relationships/hyperlink" Target="https://classroom.google.com/u/0/c/MTcwOTcxNzA4MzY3" TargetMode="External"/><Relationship Id="rId67" Type="http://schemas.openxmlformats.org/officeDocument/2006/relationships/hyperlink" Target="https://classroom.google.com/u/0/c/MTcwOTcxNzA4MzY3" TargetMode="External"/><Relationship Id="rId103" Type="http://schemas.openxmlformats.org/officeDocument/2006/relationships/hyperlink" Target="https://classroom.google.com/u/0/c/MTcwOTcxNzA4MzY3" TargetMode="External"/><Relationship Id="rId20" Type="http://schemas.openxmlformats.org/officeDocument/2006/relationships/hyperlink" Target="https://classroom.google.com/u/0/c/MTcwOTcxNzA4MzY3" TargetMode="External"/><Relationship Id="rId41" Type="http://schemas.openxmlformats.org/officeDocument/2006/relationships/hyperlink" Target="https://classroom.google.com/u/0/c/MTcwOTcxNzA4MzY3" TargetMode="External"/><Relationship Id="rId54" Type="http://schemas.openxmlformats.org/officeDocument/2006/relationships/hyperlink" Target="https://classroom.google.com/u/0/c/MTcwOTcxNzA4MzY3" TargetMode="External"/><Relationship Id="rId62" Type="http://schemas.openxmlformats.org/officeDocument/2006/relationships/hyperlink" Target="https://classroom.google.com/u/0/c/MTcwOTcxNzA4MzY3" TargetMode="External"/><Relationship Id="rId70" Type="http://schemas.openxmlformats.org/officeDocument/2006/relationships/hyperlink" Target="https://classroom.google.com/u/0/c/MTcwOTcxNzA4MzY3" TargetMode="External"/><Relationship Id="rId75" Type="http://schemas.openxmlformats.org/officeDocument/2006/relationships/hyperlink" Target="https://classroom.google.com/u/0/c/MTcwOTcxNzA4MzY3" TargetMode="External"/><Relationship Id="rId83" Type="http://schemas.openxmlformats.org/officeDocument/2006/relationships/hyperlink" Target="https://classroom.google.com/u/0/c/MTcwOTcxNzA4MzY3" TargetMode="External"/><Relationship Id="rId88" Type="http://schemas.openxmlformats.org/officeDocument/2006/relationships/hyperlink" Target="https://classroom.google.com/u/0/c/MTcwOTcxNzA4MzY3" TargetMode="External"/><Relationship Id="rId91" Type="http://schemas.openxmlformats.org/officeDocument/2006/relationships/hyperlink" Target="https://classroom.google.com/u/0/c/MTcwOTcxNzA4MzY3" TargetMode="External"/><Relationship Id="rId96" Type="http://schemas.openxmlformats.org/officeDocument/2006/relationships/hyperlink" Target="https://classroom.google.com/u/0/c/MTcwOTcxNzA4MzY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u/0/c/MTcwOTcxNzA4MzY3" TargetMode="External"/><Relationship Id="rId15" Type="http://schemas.openxmlformats.org/officeDocument/2006/relationships/hyperlink" Target="https://classroom.google.com/u/0/c/MTcwOTcxNzA4MzY3" TargetMode="External"/><Relationship Id="rId23" Type="http://schemas.openxmlformats.org/officeDocument/2006/relationships/hyperlink" Target="https://classroom.google.com/u/0/c/MTcwOTcxNzA4MzY3" TargetMode="External"/><Relationship Id="rId28" Type="http://schemas.openxmlformats.org/officeDocument/2006/relationships/hyperlink" Target="https://classroom.google.com/u/0/c/MTcwOTcxNzA4MzY3" TargetMode="External"/><Relationship Id="rId36" Type="http://schemas.openxmlformats.org/officeDocument/2006/relationships/hyperlink" Target="https://classroom.google.com/u/0/c/MTcwOTcxNzA4MzY3" TargetMode="External"/><Relationship Id="rId49" Type="http://schemas.openxmlformats.org/officeDocument/2006/relationships/hyperlink" Target="https://classroom.google.com/u/0/c/MTcwOTcxNzA4MzY3" TargetMode="External"/><Relationship Id="rId57" Type="http://schemas.openxmlformats.org/officeDocument/2006/relationships/hyperlink" Target="https://classroom.google.com/u/0/c/MTcwOTcxNzA4MzY3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classroom.google.com/u/0/c/MTcwOTcxNzA4MzY3" TargetMode="External"/><Relationship Id="rId31" Type="http://schemas.openxmlformats.org/officeDocument/2006/relationships/hyperlink" Target="https://classroom.google.com/u/0/c/MTcwOTcxNzA4MzY3" TargetMode="External"/><Relationship Id="rId44" Type="http://schemas.openxmlformats.org/officeDocument/2006/relationships/hyperlink" Target="https://classroom.google.com/u/0/c/MTcwOTcxNzA4MzY3" TargetMode="External"/><Relationship Id="rId52" Type="http://schemas.openxmlformats.org/officeDocument/2006/relationships/hyperlink" Target="https://classroom.google.com/u/0/c/MTcwOTcxNzA4MzY3" TargetMode="External"/><Relationship Id="rId60" Type="http://schemas.openxmlformats.org/officeDocument/2006/relationships/hyperlink" Target="https://classroom.google.com/u/0/c/MTcwOTcxNzA4MzY3" TargetMode="External"/><Relationship Id="rId65" Type="http://schemas.openxmlformats.org/officeDocument/2006/relationships/hyperlink" Target="https://classroom.google.com/u/0/c/MTcwOTcxNzA4MzY3" TargetMode="External"/><Relationship Id="rId73" Type="http://schemas.openxmlformats.org/officeDocument/2006/relationships/hyperlink" Target="https://classroom.google.com/u/0/c/MTcwOTcxNzA4MzY3" TargetMode="External"/><Relationship Id="rId78" Type="http://schemas.openxmlformats.org/officeDocument/2006/relationships/hyperlink" Target="https://classroom.google.com/u/0/c/MTcwOTcxNzA4MzY3" TargetMode="External"/><Relationship Id="rId81" Type="http://schemas.openxmlformats.org/officeDocument/2006/relationships/hyperlink" Target="https://classroom.google.com/u/0/c/MTcwOTcxNzA4MzY3" TargetMode="External"/><Relationship Id="rId86" Type="http://schemas.openxmlformats.org/officeDocument/2006/relationships/hyperlink" Target="https://classroom.google.com/u/0/c/MTcwOTcxNzA4MzY3" TargetMode="External"/><Relationship Id="rId94" Type="http://schemas.openxmlformats.org/officeDocument/2006/relationships/hyperlink" Target="https://classroom.google.com/u/0/c/MTcwOTcxNzA4MzY3" TargetMode="External"/><Relationship Id="rId99" Type="http://schemas.openxmlformats.org/officeDocument/2006/relationships/hyperlink" Target="https://classroom.google.com/u/0/c/MTcwOTcxNzA4MzY3" TargetMode="External"/><Relationship Id="rId101" Type="http://schemas.openxmlformats.org/officeDocument/2006/relationships/hyperlink" Target="https://classroom.google.com/u/0/c/MTcwOTcxNzA4MzY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c/MTcwOTcxNzA4MzY3" TargetMode="External"/><Relationship Id="rId13" Type="http://schemas.openxmlformats.org/officeDocument/2006/relationships/hyperlink" Target="https://classroom.google.com/u/0/c/MTcwOTcxNzA4MzY3" TargetMode="External"/><Relationship Id="rId18" Type="http://schemas.openxmlformats.org/officeDocument/2006/relationships/hyperlink" Target="https://classroom.google.com/u/0/c/MTcwOTcxNzA4MzY3" TargetMode="External"/><Relationship Id="rId39" Type="http://schemas.openxmlformats.org/officeDocument/2006/relationships/hyperlink" Target="https://classroom.google.com/u/0/c/MTcwOTcxNzA4MzY3" TargetMode="External"/><Relationship Id="rId34" Type="http://schemas.openxmlformats.org/officeDocument/2006/relationships/hyperlink" Target="https://classroom.google.com/u/0/c/MTcwOTcxNzA4MzY3" TargetMode="External"/><Relationship Id="rId50" Type="http://schemas.openxmlformats.org/officeDocument/2006/relationships/hyperlink" Target="https://classroom.google.com/u/0/c/MTcwOTcxNzA4MzY3" TargetMode="External"/><Relationship Id="rId55" Type="http://schemas.openxmlformats.org/officeDocument/2006/relationships/hyperlink" Target="https://classroom.google.com/u/0/c/MTcwOTcxNzA4MzY3" TargetMode="External"/><Relationship Id="rId76" Type="http://schemas.openxmlformats.org/officeDocument/2006/relationships/hyperlink" Target="https://classroom.google.com/u/0/c/MTcwOTcxNzA4MzY3" TargetMode="External"/><Relationship Id="rId97" Type="http://schemas.openxmlformats.org/officeDocument/2006/relationships/hyperlink" Target="https://classroom.google.com/u/0/c/MTcwOTcxNzA4MzY3" TargetMode="External"/><Relationship Id="rId104" Type="http://schemas.openxmlformats.org/officeDocument/2006/relationships/hyperlink" Target="https://classroom.google.com/u/0/c/MTcwOTcxNzA4MzY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1254</TotalTime>
  <Pages>24</Pages>
  <Words>3923</Words>
  <Characters>22363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</dc:creator>
  <cp:keywords/>
  <dc:description/>
  <cp:lastModifiedBy>Vladimir Sedov</cp:lastModifiedBy>
  <cp:revision>15</cp:revision>
  <dcterms:created xsi:type="dcterms:W3CDTF">2020-09-17T20:42:00Z</dcterms:created>
  <dcterms:modified xsi:type="dcterms:W3CDTF">2020-10-01T14:46:00Z</dcterms:modified>
</cp:coreProperties>
</file>